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4A" w:rsidRDefault="008D644A" w:rsidP="00E75042">
      <w:pPr>
        <w:jc w:val="center"/>
      </w:pPr>
      <w:r>
        <w:t>Приносящая доход деятельность по МБОУ Дивненской СОШ</w:t>
      </w:r>
      <w:r w:rsidRPr="00E75042">
        <w:t xml:space="preserve"> </w:t>
      </w:r>
      <w:r>
        <w:t xml:space="preserve"> </w:t>
      </w:r>
    </w:p>
    <w:p w:rsidR="008D644A" w:rsidRPr="00E75042" w:rsidRDefault="008D644A" w:rsidP="00E75042">
      <w:pPr>
        <w:jc w:val="center"/>
      </w:pPr>
      <w:r>
        <w:rPr>
          <w:lang w:val="en-US"/>
        </w:rPr>
        <w:t>c</w:t>
      </w:r>
      <w:r w:rsidRPr="00E75042">
        <w:t xml:space="preserve"> 01</w:t>
      </w:r>
      <w:r>
        <w:t>.01.2017 по 3</w:t>
      </w:r>
      <w:r>
        <w:rPr>
          <w:lang w:val="en-US"/>
        </w:rPr>
        <w:t>1</w:t>
      </w:r>
      <w:r>
        <w:t>.</w:t>
      </w:r>
      <w:r>
        <w:rPr>
          <w:lang w:val="en-US"/>
        </w:rPr>
        <w:t>12</w:t>
      </w:r>
      <w:r>
        <w:t>.2017</w:t>
      </w:r>
    </w:p>
    <w:p w:rsidR="008D644A" w:rsidRDefault="008D644A"/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3"/>
        <w:gridCol w:w="2454"/>
        <w:gridCol w:w="2524"/>
        <w:gridCol w:w="2151"/>
      </w:tblGrid>
      <w:tr w:rsidR="008D644A" w:rsidTr="00E75042">
        <w:tc>
          <w:tcPr>
            <w:tcW w:w="2623" w:type="dxa"/>
          </w:tcPr>
          <w:p w:rsidR="008D644A" w:rsidRDefault="008D644A" w:rsidP="00E75042">
            <w:pPr>
              <w:jc w:val="center"/>
            </w:pPr>
            <w:r>
              <w:t>Код дохода</w:t>
            </w:r>
          </w:p>
        </w:tc>
        <w:tc>
          <w:tcPr>
            <w:tcW w:w="2454" w:type="dxa"/>
          </w:tcPr>
          <w:p w:rsidR="008D644A" w:rsidRDefault="008D644A" w:rsidP="00B0298D">
            <w:r w:rsidRPr="00B0298D">
              <w:t xml:space="preserve">Поступило </w:t>
            </w:r>
            <w:r>
              <w:t xml:space="preserve"> </w:t>
            </w:r>
          </w:p>
          <w:p w:rsidR="008D644A" w:rsidRDefault="008D644A" w:rsidP="00B0298D">
            <w:r w:rsidRPr="00B0298D">
              <w:t xml:space="preserve">с </w:t>
            </w:r>
            <w:r>
              <w:t>01.01.201</w:t>
            </w:r>
            <w:r>
              <w:rPr>
                <w:lang w:val="en-US"/>
              </w:rPr>
              <w:t>7</w:t>
            </w:r>
            <w:r>
              <w:t xml:space="preserve"> по </w:t>
            </w:r>
            <w:r>
              <w:rPr>
                <w:lang w:val="en-US"/>
              </w:rPr>
              <w:t>3</w:t>
            </w:r>
            <w:r>
              <w:t>0.0</w:t>
            </w:r>
            <w:r>
              <w:rPr>
                <w:lang w:val="en-US"/>
              </w:rPr>
              <w:t>9</w:t>
            </w:r>
            <w:r>
              <w:t>.2017</w:t>
            </w:r>
          </w:p>
        </w:tc>
        <w:tc>
          <w:tcPr>
            <w:tcW w:w="2524" w:type="dxa"/>
          </w:tcPr>
          <w:p w:rsidR="008D644A" w:rsidRDefault="008D644A" w:rsidP="00B0298D">
            <w:r>
              <w:t>Расход</w:t>
            </w:r>
            <w:r w:rsidRPr="00B0298D">
              <w:t xml:space="preserve"> </w:t>
            </w:r>
          </w:p>
          <w:p w:rsidR="008D644A" w:rsidRPr="00C52CDD" w:rsidRDefault="008D644A" w:rsidP="00B0298D">
            <w:r w:rsidRPr="00B0298D">
              <w:t xml:space="preserve">с </w:t>
            </w:r>
            <w:r>
              <w:t>01.01.201</w:t>
            </w:r>
            <w:r>
              <w:rPr>
                <w:lang w:val="en-US"/>
              </w:rPr>
              <w:t>7</w:t>
            </w:r>
            <w:r>
              <w:t xml:space="preserve"> по </w:t>
            </w:r>
            <w:r>
              <w:rPr>
                <w:lang w:val="en-US"/>
              </w:rPr>
              <w:t>3</w:t>
            </w:r>
            <w:r>
              <w:t>0.0</w:t>
            </w:r>
            <w:r>
              <w:rPr>
                <w:lang w:val="en-US"/>
              </w:rPr>
              <w:t>9</w:t>
            </w:r>
            <w:r>
              <w:t>.2017</w:t>
            </w:r>
          </w:p>
        </w:tc>
        <w:tc>
          <w:tcPr>
            <w:tcW w:w="2151" w:type="dxa"/>
          </w:tcPr>
          <w:p w:rsidR="008D644A" w:rsidRDefault="008D644A" w:rsidP="00B0298D">
            <w:r>
              <w:t>Остаток на 01.10.2017</w:t>
            </w:r>
          </w:p>
        </w:tc>
      </w:tr>
      <w:tr w:rsidR="008D644A" w:rsidTr="00E75042">
        <w:tc>
          <w:tcPr>
            <w:tcW w:w="2623" w:type="dxa"/>
          </w:tcPr>
          <w:p w:rsidR="008D644A" w:rsidRDefault="008D644A">
            <w:r>
              <w:t>00000000000000000130</w:t>
            </w:r>
          </w:p>
          <w:p w:rsidR="008D644A" w:rsidRDefault="008D644A">
            <w:r>
              <w:t>(образоват.усл)</w:t>
            </w:r>
          </w:p>
        </w:tc>
        <w:tc>
          <w:tcPr>
            <w:tcW w:w="2454" w:type="dxa"/>
          </w:tcPr>
          <w:p w:rsidR="008D644A" w:rsidRPr="00C536CF" w:rsidRDefault="008D644A">
            <w:r>
              <w:rPr>
                <w:lang w:val="en-US"/>
              </w:rPr>
              <w:t>26 224</w:t>
            </w:r>
            <w:r>
              <w:t>,85</w:t>
            </w:r>
          </w:p>
        </w:tc>
        <w:tc>
          <w:tcPr>
            <w:tcW w:w="2524" w:type="dxa"/>
          </w:tcPr>
          <w:p w:rsidR="008D644A" w:rsidRPr="00E74986" w:rsidRDefault="008D644A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26</w:t>
            </w:r>
            <w:r>
              <w:t xml:space="preserve"> </w:t>
            </w:r>
            <w:r>
              <w:rPr>
                <w:lang w:val="en-US"/>
              </w:rPr>
              <w:t>224</w:t>
            </w:r>
            <w:r>
              <w:t>,</w:t>
            </w:r>
            <w:r>
              <w:rPr>
                <w:lang w:val="en-US"/>
              </w:rPr>
              <w:t>85</w:t>
            </w:r>
          </w:p>
        </w:tc>
        <w:tc>
          <w:tcPr>
            <w:tcW w:w="2151" w:type="dxa"/>
          </w:tcPr>
          <w:p w:rsidR="008D644A" w:rsidRPr="00E74986" w:rsidRDefault="008D644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8D644A" w:rsidTr="00E75042">
        <w:tc>
          <w:tcPr>
            <w:tcW w:w="2623" w:type="dxa"/>
          </w:tcPr>
          <w:p w:rsidR="008D644A" w:rsidRDefault="008D644A">
            <w:r>
              <w:t>00000000000000000180</w:t>
            </w:r>
          </w:p>
          <w:p w:rsidR="008D644A" w:rsidRDefault="008D644A">
            <w:r>
              <w:t>(платное питание)</w:t>
            </w:r>
          </w:p>
        </w:tc>
        <w:tc>
          <w:tcPr>
            <w:tcW w:w="2454" w:type="dxa"/>
          </w:tcPr>
          <w:p w:rsidR="008D644A" w:rsidRPr="00E75042" w:rsidRDefault="008D644A">
            <w:r>
              <w:t>167493,00</w:t>
            </w:r>
          </w:p>
        </w:tc>
        <w:tc>
          <w:tcPr>
            <w:tcW w:w="2524" w:type="dxa"/>
          </w:tcPr>
          <w:p w:rsidR="008D644A" w:rsidRDefault="008D644A">
            <w:r>
              <w:t>167493,00</w:t>
            </w:r>
          </w:p>
        </w:tc>
        <w:tc>
          <w:tcPr>
            <w:tcW w:w="2151" w:type="dxa"/>
          </w:tcPr>
          <w:p w:rsidR="008D644A" w:rsidRDefault="008D644A">
            <w:r>
              <w:t>0,00</w:t>
            </w:r>
          </w:p>
        </w:tc>
      </w:tr>
      <w:tr w:rsidR="008D644A" w:rsidTr="00E75042">
        <w:tc>
          <w:tcPr>
            <w:tcW w:w="2623" w:type="dxa"/>
          </w:tcPr>
          <w:p w:rsidR="008D644A" w:rsidRDefault="008D644A">
            <w:r>
              <w:t>ИТОГО</w:t>
            </w:r>
          </w:p>
        </w:tc>
        <w:tc>
          <w:tcPr>
            <w:tcW w:w="2454" w:type="dxa"/>
          </w:tcPr>
          <w:p w:rsidR="008D644A" w:rsidRDefault="008D644A">
            <w:r>
              <w:t>193 717,85</w:t>
            </w:r>
          </w:p>
        </w:tc>
        <w:tc>
          <w:tcPr>
            <w:tcW w:w="2524" w:type="dxa"/>
          </w:tcPr>
          <w:p w:rsidR="008D644A" w:rsidRPr="00E74986" w:rsidRDefault="008D644A">
            <w:pPr>
              <w:rPr>
                <w:lang w:val="en-US"/>
              </w:rPr>
            </w:pPr>
            <w:r>
              <w:rPr>
                <w:lang w:val="en-US"/>
              </w:rPr>
              <w:t>193717</w:t>
            </w:r>
            <w:r>
              <w:t>,</w:t>
            </w:r>
            <w:r>
              <w:rPr>
                <w:lang w:val="en-US"/>
              </w:rPr>
              <w:t>85</w:t>
            </w:r>
          </w:p>
        </w:tc>
        <w:tc>
          <w:tcPr>
            <w:tcW w:w="2151" w:type="dxa"/>
          </w:tcPr>
          <w:p w:rsidR="008D644A" w:rsidRDefault="008D644A"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</w:tbl>
    <w:p w:rsidR="008D644A" w:rsidRDefault="008D644A"/>
    <w:sectPr w:rsidR="008D644A" w:rsidSect="0041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5C3"/>
    <w:rsid w:val="000163EA"/>
    <w:rsid w:val="00040021"/>
    <w:rsid w:val="000446CB"/>
    <w:rsid w:val="00051486"/>
    <w:rsid w:val="00055B3F"/>
    <w:rsid w:val="0009432D"/>
    <w:rsid w:val="000B1579"/>
    <w:rsid w:val="000B321F"/>
    <w:rsid w:val="000B56BC"/>
    <w:rsid w:val="000D2C3E"/>
    <w:rsid w:val="000D2E9B"/>
    <w:rsid w:val="000E64C5"/>
    <w:rsid w:val="000F185F"/>
    <w:rsid w:val="000F3B28"/>
    <w:rsid w:val="001139ED"/>
    <w:rsid w:val="00122BFB"/>
    <w:rsid w:val="00126316"/>
    <w:rsid w:val="00127342"/>
    <w:rsid w:val="00156302"/>
    <w:rsid w:val="00180BF4"/>
    <w:rsid w:val="001867DF"/>
    <w:rsid w:val="001B3136"/>
    <w:rsid w:val="001D68D1"/>
    <w:rsid w:val="001F6027"/>
    <w:rsid w:val="00227490"/>
    <w:rsid w:val="0023544B"/>
    <w:rsid w:val="00284FC3"/>
    <w:rsid w:val="0029172D"/>
    <w:rsid w:val="002E4098"/>
    <w:rsid w:val="002F3850"/>
    <w:rsid w:val="00351B36"/>
    <w:rsid w:val="003668DA"/>
    <w:rsid w:val="003759B0"/>
    <w:rsid w:val="00395F3F"/>
    <w:rsid w:val="003B3B74"/>
    <w:rsid w:val="003D3E4A"/>
    <w:rsid w:val="003F0859"/>
    <w:rsid w:val="003F485E"/>
    <w:rsid w:val="003F62A4"/>
    <w:rsid w:val="004067CE"/>
    <w:rsid w:val="0041434C"/>
    <w:rsid w:val="00414395"/>
    <w:rsid w:val="00432DD7"/>
    <w:rsid w:val="00445B57"/>
    <w:rsid w:val="004A6D1C"/>
    <w:rsid w:val="004B5B5E"/>
    <w:rsid w:val="004C1009"/>
    <w:rsid w:val="004C4AEF"/>
    <w:rsid w:val="004C4D49"/>
    <w:rsid w:val="004E5C3B"/>
    <w:rsid w:val="0050226C"/>
    <w:rsid w:val="00527358"/>
    <w:rsid w:val="00550520"/>
    <w:rsid w:val="005747D1"/>
    <w:rsid w:val="00596A35"/>
    <w:rsid w:val="005A0FD3"/>
    <w:rsid w:val="00602BE7"/>
    <w:rsid w:val="00612E7C"/>
    <w:rsid w:val="00625419"/>
    <w:rsid w:val="00630E38"/>
    <w:rsid w:val="00675885"/>
    <w:rsid w:val="006C2ECF"/>
    <w:rsid w:val="006D2866"/>
    <w:rsid w:val="006F3EF5"/>
    <w:rsid w:val="006F75C3"/>
    <w:rsid w:val="00704720"/>
    <w:rsid w:val="00743407"/>
    <w:rsid w:val="00755878"/>
    <w:rsid w:val="00757DC6"/>
    <w:rsid w:val="007648D1"/>
    <w:rsid w:val="0078489B"/>
    <w:rsid w:val="00797655"/>
    <w:rsid w:val="007E01BD"/>
    <w:rsid w:val="008124BC"/>
    <w:rsid w:val="00830450"/>
    <w:rsid w:val="00831C26"/>
    <w:rsid w:val="0083558A"/>
    <w:rsid w:val="00847756"/>
    <w:rsid w:val="00850549"/>
    <w:rsid w:val="0087206A"/>
    <w:rsid w:val="00875F8D"/>
    <w:rsid w:val="008858DD"/>
    <w:rsid w:val="008A157B"/>
    <w:rsid w:val="008D1118"/>
    <w:rsid w:val="008D644A"/>
    <w:rsid w:val="00903E34"/>
    <w:rsid w:val="0090580B"/>
    <w:rsid w:val="00907A4F"/>
    <w:rsid w:val="0093590F"/>
    <w:rsid w:val="00946262"/>
    <w:rsid w:val="00953256"/>
    <w:rsid w:val="00954A36"/>
    <w:rsid w:val="00955EFB"/>
    <w:rsid w:val="00971F00"/>
    <w:rsid w:val="00973D36"/>
    <w:rsid w:val="009A46F3"/>
    <w:rsid w:val="009C587B"/>
    <w:rsid w:val="009D1B01"/>
    <w:rsid w:val="009E3E1E"/>
    <w:rsid w:val="00A21EEA"/>
    <w:rsid w:val="00A33537"/>
    <w:rsid w:val="00A37DE3"/>
    <w:rsid w:val="00A53BD6"/>
    <w:rsid w:val="00A61818"/>
    <w:rsid w:val="00A7291F"/>
    <w:rsid w:val="00AE213E"/>
    <w:rsid w:val="00AF49E1"/>
    <w:rsid w:val="00B0298D"/>
    <w:rsid w:val="00B05089"/>
    <w:rsid w:val="00B0650F"/>
    <w:rsid w:val="00B07A31"/>
    <w:rsid w:val="00B52D32"/>
    <w:rsid w:val="00B75B0C"/>
    <w:rsid w:val="00B966D9"/>
    <w:rsid w:val="00B9736E"/>
    <w:rsid w:val="00BE3AA3"/>
    <w:rsid w:val="00C001E7"/>
    <w:rsid w:val="00C17BFF"/>
    <w:rsid w:val="00C20E5F"/>
    <w:rsid w:val="00C3553D"/>
    <w:rsid w:val="00C45F93"/>
    <w:rsid w:val="00C5215A"/>
    <w:rsid w:val="00C52CDD"/>
    <w:rsid w:val="00C536CF"/>
    <w:rsid w:val="00C55E0D"/>
    <w:rsid w:val="00C57C87"/>
    <w:rsid w:val="00CA2A12"/>
    <w:rsid w:val="00D10BB9"/>
    <w:rsid w:val="00D1153D"/>
    <w:rsid w:val="00D25103"/>
    <w:rsid w:val="00D36376"/>
    <w:rsid w:val="00D3730F"/>
    <w:rsid w:val="00D41933"/>
    <w:rsid w:val="00D42555"/>
    <w:rsid w:val="00D51520"/>
    <w:rsid w:val="00D5303F"/>
    <w:rsid w:val="00D53EFC"/>
    <w:rsid w:val="00D66FB7"/>
    <w:rsid w:val="00D80D73"/>
    <w:rsid w:val="00D96174"/>
    <w:rsid w:val="00D964C2"/>
    <w:rsid w:val="00DD16AF"/>
    <w:rsid w:val="00DF4290"/>
    <w:rsid w:val="00E100A1"/>
    <w:rsid w:val="00E227B7"/>
    <w:rsid w:val="00E341E5"/>
    <w:rsid w:val="00E62FCA"/>
    <w:rsid w:val="00E74986"/>
    <w:rsid w:val="00E75042"/>
    <w:rsid w:val="00E7718F"/>
    <w:rsid w:val="00E90E43"/>
    <w:rsid w:val="00E948EA"/>
    <w:rsid w:val="00EB0781"/>
    <w:rsid w:val="00EB1E5D"/>
    <w:rsid w:val="00EB59A5"/>
    <w:rsid w:val="00F2249F"/>
    <w:rsid w:val="00F45934"/>
    <w:rsid w:val="00F74962"/>
    <w:rsid w:val="00F84897"/>
    <w:rsid w:val="00F91370"/>
    <w:rsid w:val="00FA21F3"/>
    <w:rsid w:val="00FC2DE0"/>
    <w:rsid w:val="00FD1C76"/>
    <w:rsid w:val="00FD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4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2D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5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E1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52</Words>
  <Characters>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от оказания платных образовательных услуг</dc:title>
  <dc:subject/>
  <dc:creator>user</dc:creator>
  <cp:keywords/>
  <dc:description/>
  <cp:lastModifiedBy>user</cp:lastModifiedBy>
  <cp:revision>2</cp:revision>
  <cp:lastPrinted>2017-10-03T06:57:00Z</cp:lastPrinted>
  <dcterms:created xsi:type="dcterms:W3CDTF">2017-11-24T07:39:00Z</dcterms:created>
  <dcterms:modified xsi:type="dcterms:W3CDTF">2017-11-24T07:39:00Z</dcterms:modified>
</cp:coreProperties>
</file>